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0F" w:rsidRPr="0040394F" w:rsidRDefault="00672C50">
      <w:pPr>
        <w:pStyle w:val="Undertitel"/>
        <w:rPr>
          <w:noProof/>
          <w:lang w:val="da-DK"/>
        </w:rPr>
      </w:pPr>
      <w:bookmarkStart w:id="0" w:name="_GoBack"/>
      <w:bookmarkEnd w:id="0"/>
      <w:r w:rsidRPr="0040394F">
        <w:rPr>
          <w:noProof/>
          <w:lang w:val="da-DK"/>
        </w:rPr>
        <w:t>Teamets kontaktliste</w:t>
      </w:r>
    </w:p>
    <w:tbl>
      <w:tblPr>
        <w:tblStyle w:val="Listeoverkontakter"/>
        <w:tblW w:w="5000" w:type="pct"/>
        <w:tblLook w:val="04A0" w:firstRow="1" w:lastRow="0" w:firstColumn="1" w:lastColumn="0" w:noHBand="0" w:noVBand="1"/>
        <w:tblDescription w:val="Liste over kontakter"/>
      </w:tblPr>
      <w:tblGrid>
        <w:gridCol w:w="2808"/>
        <w:gridCol w:w="2808"/>
        <w:gridCol w:w="2282"/>
        <w:gridCol w:w="2282"/>
        <w:gridCol w:w="3788"/>
      </w:tblGrid>
      <w:tr w:rsidR="0090700F" w:rsidTr="00907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5" w:type="pct"/>
            <w:vAlign w:val="bottom"/>
          </w:tcPr>
          <w:p w:rsidR="0090700F" w:rsidRPr="0040394F" w:rsidRDefault="00672C50">
            <w:pPr>
              <w:rPr>
                <w:noProof/>
                <w:lang w:val="da-DK"/>
              </w:rPr>
            </w:pPr>
            <w:r w:rsidRPr="0040394F">
              <w:rPr>
                <w:noProof/>
                <w:lang w:val="da-DK"/>
              </w:rPr>
              <w:t>navn</w:t>
            </w:r>
          </w:p>
        </w:tc>
        <w:tc>
          <w:tcPr>
            <w:tcW w:w="1005" w:type="pct"/>
            <w:vAlign w:val="bottom"/>
          </w:tcPr>
          <w:p w:rsidR="0090700F" w:rsidRDefault="00516E2C">
            <w:r>
              <w:t>adresse</w:t>
            </w:r>
          </w:p>
        </w:tc>
        <w:tc>
          <w:tcPr>
            <w:tcW w:w="817" w:type="pct"/>
            <w:vAlign w:val="bottom"/>
          </w:tcPr>
          <w:p w:rsidR="0090700F" w:rsidRDefault="00672C50">
            <w:r w:rsidRPr="008D31DD">
              <w:t>Telefon (privat)</w:t>
            </w:r>
          </w:p>
        </w:tc>
        <w:tc>
          <w:tcPr>
            <w:tcW w:w="817" w:type="pct"/>
            <w:vAlign w:val="bottom"/>
          </w:tcPr>
          <w:p w:rsidR="0090700F" w:rsidRDefault="00FF2A8B">
            <w:r>
              <w:t>Uge</w:t>
            </w:r>
          </w:p>
        </w:tc>
        <w:tc>
          <w:tcPr>
            <w:tcW w:w="1356" w:type="pct"/>
            <w:vAlign w:val="bottom"/>
          </w:tcPr>
          <w:p w:rsidR="0090700F" w:rsidRDefault="00672C50">
            <w:r w:rsidRPr="008D31DD">
              <w:t>Mail</w:t>
            </w:r>
          </w:p>
        </w:tc>
      </w:tr>
      <w:tr w:rsidR="0090700F" w:rsidTr="0090700F">
        <w:tc>
          <w:tcPr>
            <w:tcW w:w="1005" w:type="pct"/>
          </w:tcPr>
          <w:p w:rsidR="0090700F" w:rsidRPr="008321BB" w:rsidRDefault="002421D1">
            <w:pPr>
              <w:rPr>
                <w:b/>
                <w:sz w:val="28"/>
                <w:szCs w:val="28"/>
              </w:rPr>
            </w:pPr>
            <w:r w:rsidRPr="008321BB">
              <w:rPr>
                <w:b/>
                <w:sz w:val="28"/>
                <w:szCs w:val="28"/>
              </w:rPr>
              <w:t>Mosen</w:t>
            </w:r>
          </w:p>
        </w:tc>
        <w:tc>
          <w:tcPr>
            <w:tcW w:w="1005" w:type="pct"/>
          </w:tcPr>
          <w:p w:rsidR="0090700F" w:rsidRDefault="0090700F"/>
        </w:tc>
        <w:tc>
          <w:tcPr>
            <w:tcW w:w="817" w:type="pct"/>
          </w:tcPr>
          <w:p w:rsidR="0090700F" w:rsidRDefault="0090700F"/>
        </w:tc>
        <w:tc>
          <w:tcPr>
            <w:tcW w:w="817" w:type="pct"/>
          </w:tcPr>
          <w:p w:rsidR="0090700F" w:rsidRDefault="0090700F"/>
        </w:tc>
        <w:tc>
          <w:tcPr>
            <w:tcW w:w="1356" w:type="pct"/>
          </w:tcPr>
          <w:p w:rsidR="0090700F" w:rsidRDefault="0090700F"/>
        </w:tc>
      </w:tr>
      <w:tr w:rsidR="0090700F" w:rsidTr="0090700F">
        <w:tc>
          <w:tcPr>
            <w:tcW w:w="1005" w:type="pct"/>
          </w:tcPr>
          <w:p w:rsidR="0090700F" w:rsidRDefault="002421D1">
            <w:r>
              <w:t>Preben Madsen</w:t>
            </w:r>
          </w:p>
        </w:tc>
        <w:tc>
          <w:tcPr>
            <w:tcW w:w="1005" w:type="pct"/>
          </w:tcPr>
          <w:p w:rsidR="0090700F" w:rsidRDefault="002421D1">
            <w:r>
              <w:t>Dybmosevej 4</w:t>
            </w:r>
          </w:p>
        </w:tc>
        <w:tc>
          <w:tcPr>
            <w:tcW w:w="817" w:type="pct"/>
          </w:tcPr>
          <w:p w:rsidR="0090700F" w:rsidRDefault="002421D1">
            <w:r>
              <w:t>64881466</w:t>
            </w:r>
            <w:r w:rsidR="00FF2A8B">
              <w:t>/40817058</w:t>
            </w:r>
          </w:p>
        </w:tc>
        <w:tc>
          <w:tcPr>
            <w:tcW w:w="817" w:type="pct"/>
          </w:tcPr>
          <w:p w:rsidR="0090700F" w:rsidRDefault="0090700F"/>
        </w:tc>
        <w:tc>
          <w:tcPr>
            <w:tcW w:w="1356" w:type="pct"/>
          </w:tcPr>
          <w:p w:rsidR="0090700F" w:rsidRDefault="008321BB" w:rsidP="002421D1">
            <w:r>
              <w:t>viviant@jubii.dk</w:t>
            </w:r>
          </w:p>
        </w:tc>
      </w:tr>
      <w:tr w:rsidR="0090700F" w:rsidTr="0090700F">
        <w:tc>
          <w:tcPr>
            <w:tcW w:w="1005" w:type="pct"/>
          </w:tcPr>
          <w:p w:rsidR="0090700F" w:rsidRDefault="008321BB">
            <w:r>
              <w:t>Martin Nør</w:t>
            </w:r>
          </w:p>
        </w:tc>
        <w:tc>
          <w:tcPr>
            <w:tcW w:w="1005" w:type="pct"/>
          </w:tcPr>
          <w:p w:rsidR="0090700F" w:rsidRDefault="008321BB">
            <w:r>
              <w:t>Valmuevænget 10</w:t>
            </w:r>
          </w:p>
        </w:tc>
        <w:tc>
          <w:tcPr>
            <w:tcW w:w="817" w:type="pct"/>
          </w:tcPr>
          <w:p w:rsidR="0090700F" w:rsidRDefault="00FF2A8B">
            <w:r>
              <w:t>26157207</w:t>
            </w:r>
          </w:p>
        </w:tc>
        <w:tc>
          <w:tcPr>
            <w:tcW w:w="817" w:type="pct"/>
          </w:tcPr>
          <w:p w:rsidR="0090700F" w:rsidRDefault="0090700F"/>
        </w:tc>
        <w:tc>
          <w:tcPr>
            <w:tcW w:w="1356" w:type="pct"/>
          </w:tcPr>
          <w:p w:rsidR="0090700F" w:rsidRDefault="00D4451E">
            <w:hyperlink r:id="rId7" w:history="1">
              <w:r w:rsidR="008321BB" w:rsidRPr="00B45E8C">
                <w:rPr>
                  <w:rStyle w:val="Hyperlink"/>
                </w:rPr>
                <w:t>martinnoer</w:t>
              </w:r>
              <w:r w:rsidR="004F75A0">
                <w:rPr>
                  <w:rStyle w:val="Hyperlink"/>
                </w:rPr>
                <w:t>76</w:t>
              </w:r>
              <w:r w:rsidR="008321BB" w:rsidRPr="00B45E8C">
                <w:rPr>
                  <w:rStyle w:val="Hyperlink"/>
                </w:rPr>
                <w:t>@gmail.com</w:t>
              </w:r>
            </w:hyperlink>
          </w:p>
        </w:tc>
      </w:tr>
      <w:tr w:rsidR="0090700F" w:rsidTr="0090700F">
        <w:tc>
          <w:tcPr>
            <w:tcW w:w="1005" w:type="pct"/>
          </w:tcPr>
          <w:p w:rsidR="0090700F" w:rsidRDefault="008321BB">
            <w:r>
              <w:t>Henning Falkesgaard</w:t>
            </w:r>
          </w:p>
        </w:tc>
        <w:tc>
          <w:tcPr>
            <w:tcW w:w="1005" w:type="pct"/>
          </w:tcPr>
          <w:p w:rsidR="0090700F" w:rsidRDefault="008321BB">
            <w:r>
              <w:t>Valmuevænget 12</w:t>
            </w:r>
          </w:p>
        </w:tc>
        <w:tc>
          <w:tcPr>
            <w:tcW w:w="817" w:type="pct"/>
          </w:tcPr>
          <w:p w:rsidR="0090700F" w:rsidRDefault="008321BB">
            <w:r>
              <w:t>64431590</w:t>
            </w:r>
          </w:p>
        </w:tc>
        <w:tc>
          <w:tcPr>
            <w:tcW w:w="817" w:type="pct"/>
          </w:tcPr>
          <w:p w:rsidR="0090700F" w:rsidRDefault="0090700F"/>
        </w:tc>
        <w:tc>
          <w:tcPr>
            <w:tcW w:w="1356" w:type="pct"/>
          </w:tcPr>
          <w:p w:rsidR="0090700F" w:rsidRDefault="0090700F"/>
        </w:tc>
      </w:tr>
      <w:tr w:rsidR="0090700F" w:rsidTr="0090700F">
        <w:tc>
          <w:tcPr>
            <w:tcW w:w="1005" w:type="pct"/>
          </w:tcPr>
          <w:p w:rsidR="00FB61AE" w:rsidRDefault="008321BB" w:rsidP="00FB61AE">
            <w:pPr>
              <w:rPr>
                <w:b/>
                <w:sz w:val="28"/>
                <w:szCs w:val="28"/>
              </w:rPr>
            </w:pPr>
            <w:r w:rsidRPr="008321BB">
              <w:rPr>
                <w:b/>
                <w:sz w:val="28"/>
                <w:szCs w:val="28"/>
              </w:rPr>
              <w:t>Legepladsen</w:t>
            </w:r>
            <w:r w:rsidR="00FB61AE">
              <w:rPr>
                <w:b/>
                <w:sz w:val="28"/>
                <w:szCs w:val="28"/>
              </w:rPr>
              <w:t xml:space="preserve"> </w:t>
            </w:r>
          </w:p>
          <w:p w:rsidR="0090700F" w:rsidRPr="00FB61AE" w:rsidRDefault="00FB61AE" w:rsidP="00FB61A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                                 </w:t>
            </w:r>
            <w:r w:rsidRPr="00FB61AE">
              <w:rPr>
                <w:b/>
                <w:szCs w:val="16"/>
              </w:rPr>
              <w:t xml:space="preserve">Hold           </w:t>
            </w:r>
          </w:p>
        </w:tc>
        <w:tc>
          <w:tcPr>
            <w:tcW w:w="1005" w:type="pct"/>
          </w:tcPr>
          <w:p w:rsidR="0090700F" w:rsidRDefault="0090700F"/>
        </w:tc>
        <w:tc>
          <w:tcPr>
            <w:tcW w:w="817" w:type="pct"/>
          </w:tcPr>
          <w:p w:rsidR="0090700F" w:rsidRDefault="0090700F"/>
        </w:tc>
        <w:tc>
          <w:tcPr>
            <w:tcW w:w="817" w:type="pct"/>
          </w:tcPr>
          <w:p w:rsidR="0090700F" w:rsidRDefault="0090700F"/>
        </w:tc>
        <w:tc>
          <w:tcPr>
            <w:tcW w:w="1356" w:type="pct"/>
          </w:tcPr>
          <w:p w:rsidR="0090700F" w:rsidRDefault="0090700F"/>
        </w:tc>
      </w:tr>
      <w:tr w:rsidR="00382430" w:rsidTr="0090700F">
        <w:tc>
          <w:tcPr>
            <w:tcW w:w="1005" w:type="pct"/>
          </w:tcPr>
          <w:p w:rsidR="00382430" w:rsidRDefault="00382430" w:rsidP="008321BB">
            <w:r>
              <w:t>Frode Bentsen</w:t>
            </w:r>
            <w:r w:rsidR="00C24C39">
              <w:t xml:space="preserve">               I</w:t>
            </w:r>
          </w:p>
        </w:tc>
        <w:tc>
          <w:tcPr>
            <w:tcW w:w="1005" w:type="pct"/>
          </w:tcPr>
          <w:p w:rsidR="00382430" w:rsidRDefault="00382430" w:rsidP="00382430">
            <w:r>
              <w:t>Bellisvænget 10</w:t>
            </w:r>
          </w:p>
        </w:tc>
        <w:tc>
          <w:tcPr>
            <w:tcW w:w="817" w:type="pct"/>
          </w:tcPr>
          <w:p w:rsidR="00382430" w:rsidRDefault="00382430">
            <w:r>
              <w:t>64432430</w:t>
            </w:r>
            <w:r w:rsidR="00FF2A8B">
              <w:t>/30701309</w:t>
            </w:r>
          </w:p>
        </w:tc>
        <w:tc>
          <w:tcPr>
            <w:tcW w:w="817" w:type="pct"/>
          </w:tcPr>
          <w:p w:rsidR="00382430" w:rsidRDefault="00FF2A8B" w:rsidP="00FF2A8B">
            <w:r>
              <w:t>22, 26, 30, 34, 38, 42</w:t>
            </w:r>
          </w:p>
        </w:tc>
        <w:tc>
          <w:tcPr>
            <w:tcW w:w="1356" w:type="pct"/>
          </w:tcPr>
          <w:p w:rsidR="00382430" w:rsidRDefault="00382430">
            <w:r>
              <w:t>frodebentsen@gmail.com</w:t>
            </w:r>
          </w:p>
        </w:tc>
      </w:tr>
      <w:tr w:rsidR="00382430" w:rsidTr="0090700F">
        <w:tc>
          <w:tcPr>
            <w:tcW w:w="1005" w:type="pct"/>
          </w:tcPr>
          <w:p w:rsidR="00382430" w:rsidRDefault="00382430" w:rsidP="008321BB">
            <w:r>
              <w:t xml:space="preserve">Niels Eriksen </w:t>
            </w:r>
            <w:r w:rsidR="00C24C39">
              <w:t xml:space="preserve">                I</w:t>
            </w:r>
          </w:p>
        </w:tc>
        <w:tc>
          <w:tcPr>
            <w:tcW w:w="1005" w:type="pct"/>
          </w:tcPr>
          <w:p w:rsidR="00382430" w:rsidRDefault="00382430" w:rsidP="00382430">
            <w:r>
              <w:t>Lupinvej 16</w:t>
            </w:r>
          </w:p>
        </w:tc>
        <w:tc>
          <w:tcPr>
            <w:tcW w:w="817" w:type="pct"/>
          </w:tcPr>
          <w:p w:rsidR="00382430" w:rsidRDefault="00382430">
            <w:r>
              <w:t>40281604</w:t>
            </w:r>
          </w:p>
        </w:tc>
        <w:tc>
          <w:tcPr>
            <w:tcW w:w="817" w:type="pct"/>
          </w:tcPr>
          <w:p w:rsidR="00382430" w:rsidRDefault="00FF2A8B" w:rsidP="00FF2A8B">
            <w:r>
              <w:t>22, 26, 30, 34, 38, 42</w:t>
            </w:r>
          </w:p>
        </w:tc>
        <w:tc>
          <w:tcPr>
            <w:tcW w:w="1356" w:type="pct"/>
          </w:tcPr>
          <w:p w:rsidR="00382430" w:rsidRDefault="00DB4A83" w:rsidP="00DB4A83">
            <w:r>
              <w:t>nieiksen@newmaiil.dk</w:t>
            </w:r>
          </w:p>
        </w:tc>
      </w:tr>
      <w:tr w:rsidR="0090700F" w:rsidTr="0090700F">
        <w:tc>
          <w:tcPr>
            <w:tcW w:w="1005" w:type="pct"/>
          </w:tcPr>
          <w:p w:rsidR="0090700F" w:rsidRDefault="008321BB">
            <w:r>
              <w:t>Hans Randerup</w:t>
            </w:r>
            <w:r w:rsidR="00C24C39">
              <w:t xml:space="preserve">             II</w:t>
            </w:r>
          </w:p>
        </w:tc>
        <w:tc>
          <w:tcPr>
            <w:tcW w:w="1005" w:type="pct"/>
          </w:tcPr>
          <w:p w:rsidR="0090700F" w:rsidRDefault="008321BB">
            <w:r>
              <w:t>Bellisvænget12</w:t>
            </w:r>
          </w:p>
        </w:tc>
        <w:tc>
          <w:tcPr>
            <w:tcW w:w="817" w:type="pct"/>
          </w:tcPr>
          <w:p w:rsidR="0090700F" w:rsidRDefault="008321BB">
            <w:r>
              <w:t>64431830</w:t>
            </w:r>
            <w:r w:rsidR="00FF2A8B">
              <w:t>/53292285</w:t>
            </w:r>
          </w:p>
        </w:tc>
        <w:tc>
          <w:tcPr>
            <w:tcW w:w="817" w:type="pct"/>
          </w:tcPr>
          <w:p w:rsidR="0090700F" w:rsidRDefault="00FF2A8B">
            <w:r>
              <w:t>23, 27, 31, 35, 39, 43</w:t>
            </w:r>
          </w:p>
        </w:tc>
        <w:tc>
          <w:tcPr>
            <w:tcW w:w="1356" w:type="pct"/>
          </w:tcPr>
          <w:p w:rsidR="0090700F" w:rsidRDefault="00DB4A83" w:rsidP="00DB4A83">
            <w:r>
              <w:t>hans.randerup@gmail.com</w:t>
            </w:r>
          </w:p>
        </w:tc>
      </w:tr>
      <w:tr w:rsidR="0090700F" w:rsidTr="0090700F">
        <w:tc>
          <w:tcPr>
            <w:tcW w:w="1005" w:type="pct"/>
          </w:tcPr>
          <w:p w:rsidR="0090700F" w:rsidRDefault="008321BB">
            <w:r>
              <w:t>Christian Randerup</w:t>
            </w:r>
            <w:r w:rsidR="00C24C39">
              <w:t xml:space="preserve">        II </w:t>
            </w:r>
          </w:p>
        </w:tc>
        <w:tc>
          <w:tcPr>
            <w:tcW w:w="1005" w:type="pct"/>
          </w:tcPr>
          <w:p w:rsidR="0090700F" w:rsidRDefault="0090700F"/>
        </w:tc>
        <w:tc>
          <w:tcPr>
            <w:tcW w:w="817" w:type="pct"/>
          </w:tcPr>
          <w:p w:rsidR="0090700F" w:rsidRDefault="00264E6C">
            <w:r>
              <w:t>23850386</w:t>
            </w:r>
          </w:p>
        </w:tc>
        <w:tc>
          <w:tcPr>
            <w:tcW w:w="817" w:type="pct"/>
          </w:tcPr>
          <w:p w:rsidR="0090700F" w:rsidRDefault="00FF2A8B" w:rsidP="00FF2A8B">
            <w:r>
              <w:t>23, 27, 31, 35, 39, 43</w:t>
            </w:r>
          </w:p>
        </w:tc>
        <w:tc>
          <w:tcPr>
            <w:tcW w:w="1356" w:type="pct"/>
          </w:tcPr>
          <w:p w:rsidR="0090700F" w:rsidRDefault="0090700F"/>
        </w:tc>
      </w:tr>
      <w:tr w:rsidR="00C24C39" w:rsidTr="0090700F">
        <w:tc>
          <w:tcPr>
            <w:tcW w:w="1005" w:type="pct"/>
          </w:tcPr>
          <w:p w:rsidR="00C24C39" w:rsidRDefault="00C24C39" w:rsidP="00C24C39">
            <w:r>
              <w:t>Jens Bartholin               III</w:t>
            </w:r>
          </w:p>
        </w:tc>
        <w:tc>
          <w:tcPr>
            <w:tcW w:w="1005" w:type="pct"/>
          </w:tcPr>
          <w:p w:rsidR="00C24C39" w:rsidRDefault="00C24C39">
            <w:r>
              <w:t>Bellisvænget 21</w:t>
            </w:r>
          </w:p>
        </w:tc>
        <w:tc>
          <w:tcPr>
            <w:tcW w:w="817" w:type="pct"/>
          </w:tcPr>
          <w:p w:rsidR="00C24C39" w:rsidRDefault="00C24C39">
            <w:r>
              <w:t>20687067</w:t>
            </w:r>
          </w:p>
        </w:tc>
        <w:tc>
          <w:tcPr>
            <w:tcW w:w="817" w:type="pct"/>
          </w:tcPr>
          <w:p w:rsidR="00C24C39" w:rsidRDefault="00FF2A8B" w:rsidP="00FF2A8B">
            <w:r>
              <w:t>24, 28, 32, 36, 40, 44</w:t>
            </w:r>
          </w:p>
        </w:tc>
        <w:tc>
          <w:tcPr>
            <w:tcW w:w="1356" w:type="pct"/>
          </w:tcPr>
          <w:p w:rsidR="00C24C39" w:rsidRDefault="001C116A">
            <w:r>
              <w:t>jjbartholin@privat.dk</w:t>
            </w:r>
          </w:p>
        </w:tc>
      </w:tr>
      <w:tr w:rsidR="0090700F" w:rsidTr="0090700F">
        <w:tc>
          <w:tcPr>
            <w:tcW w:w="1005" w:type="pct"/>
          </w:tcPr>
          <w:p w:rsidR="0090700F" w:rsidRDefault="008321BB">
            <w:r>
              <w:t>Erik Andersen</w:t>
            </w:r>
            <w:r w:rsidR="00C24C39">
              <w:t xml:space="preserve">               III</w:t>
            </w:r>
          </w:p>
        </w:tc>
        <w:tc>
          <w:tcPr>
            <w:tcW w:w="1005" w:type="pct"/>
          </w:tcPr>
          <w:p w:rsidR="0090700F" w:rsidRDefault="008321BB">
            <w:r>
              <w:t>Bellisvænget 13</w:t>
            </w:r>
          </w:p>
        </w:tc>
        <w:tc>
          <w:tcPr>
            <w:tcW w:w="817" w:type="pct"/>
          </w:tcPr>
          <w:p w:rsidR="0090700F" w:rsidRDefault="005E202E" w:rsidP="005E202E">
            <w:r>
              <w:t>50210449</w:t>
            </w:r>
          </w:p>
        </w:tc>
        <w:tc>
          <w:tcPr>
            <w:tcW w:w="817" w:type="pct"/>
          </w:tcPr>
          <w:p w:rsidR="0090700F" w:rsidRDefault="00FF2A8B" w:rsidP="00FF2A8B">
            <w:r>
              <w:t>24, 28, 32, 36, 40, 44</w:t>
            </w:r>
          </w:p>
        </w:tc>
        <w:tc>
          <w:tcPr>
            <w:tcW w:w="1356" w:type="pct"/>
          </w:tcPr>
          <w:p w:rsidR="0090700F" w:rsidRDefault="0090700F"/>
        </w:tc>
      </w:tr>
      <w:tr w:rsidR="0090700F" w:rsidTr="0090700F">
        <w:tc>
          <w:tcPr>
            <w:tcW w:w="1005" w:type="pct"/>
          </w:tcPr>
          <w:p w:rsidR="0090700F" w:rsidRDefault="008321BB">
            <w:r>
              <w:t>Claus Nielsen</w:t>
            </w:r>
            <w:r w:rsidR="00C24C39">
              <w:t xml:space="preserve">                IV </w:t>
            </w:r>
          </w:p>
        </w:tc>
        <w:tc>
          <w:tcPr>
            <w:tcW w:w="1005" w:type="pct"/>
          </w:tcPr>
          <w:p w:rsidR="0090700F" w:rsidRDefault="008321BB">
            <w:r>
              <w:t>Bellisvænget 13,1.</w:t>
            </w:r>
          </w:p>
        </w:tc>
        <w:tc>
          <w:tcPr>
            <w:tcW w:w="817" w:type="pct"/>
          </w:tcPr>
          <w:p w:rsidR="0090700F" w:rsidRDefault="00DB4A83">
            <w:r>
              <w:t>60149600</w:t>
            </w:r>
          </w:p>
        </w:tc>
        <w:tc>
          <w:tcPr>
            <w:tcW w:w="817" w:type="pct"/>
          </w:tcPr>
          <w:p w:rsidR="0090700F" w:rsidRDefault="00FF2A8B">
            <w:r>
              <w:t>25, 29, 33, 37, 41, 45</w:t>
            </w:r>
          </w:p>
        </w:tc>
        <w:tc>
          <w:tcPr>
            <w:tcW w:w="1356" w:type="pct"/>
          </w:tcPr>
          <w:p w:rsidR="0090700F" w:rsidRDefault="00DB4A83" w:rsidP="00FD2C01">
            <w:r>
              <w:t>maltned@</w:t>
            </w:r>
            <w:r w:rsidR="00FD2C01">
              <w:t>g</w:t>
            </w:r>
            <w:r>
              <w:t>mail.com</w:t>
            </w:r>
          </w:p>
        </w:tc>
      </w:tr>
      <w:tr w:rsidR="0090700F" w:rsidTr="0090700F">
        <w:tc>
          <w:tcPr>
            <w:tcW w:w="1005" w:type="pct"/>
          </w:tcPr>
          <w:p w:rsidR="0090700F" w:rsidRDefault="008321BB">
            <w:r>
              <w:t>Kuno Sørensen</w:t>
            </w:r>
            <w:r w:rsidR="00C24C39">
              <w:t xml:space="preserve">              IV</w:t>
            </w:r>
          </w:p>
        </w:tc>
        <w:tc>
          <w:tcPr>
            <w:tcW w:w="1005" w:type="pct"/>
          </w:tcPr>
          <w:p w:rsidR="0090700F" w:rsidRDefault="008321BB">
            <w:r>
              <w:t>Lupinvej 5</w:t>
            </w:r>
          </w:p>
        </w:tc>
        <w:tc>
          <w:tcPr>
            <w:tcW w:w="817" w:type="pct"/>
          </w:tcPr>
          <w:p w:rsidR="0090700F" w:rsidRDefault="00FF2A8B">
            <w:r>
              <w:t>23495356</w:t>
            </w:r>
          </w:p>
        </w:tc>
        <w:tc>
          <w:tcPr>
            <w:tcW w:w="817" w:type="pct"/>
          </w:tcPr>
          <w:p w:rsidR="0090700F" w:rsidRDefault="00FF2A8B" w:rsidP="00FF2A8B">
            <w:r>
              <w:t>25, 29, 33, 37, 41, 45</w:t>
            </w:r>
          </w:p>
        </w:tc>
        <w:tc>
          <w:tcPr>
            <w:tcW w:w="1356" w:type="pct"/>
          </w:tcPr>
          <w:p w:rsidR="0090700F" w:rsidRDefault="001C116A">
            <w:r>
              <w:t>umsnaa@gmail.com</w:t>
            </w:r>
          </w:p>
        </w:tc>
      </w:tr>
      <w:tr w:rsidR="00C24C39" w:rsidTr="0090700F">
        <w:tc>
          <w:tcPr>
            <w:tcW w:w="1005" w:type="pct"/>
          </w:tcPr>
          <w:p w:rsidR="00C24C39" w:rsidRPr="00B62520" w:rsidRDefault="00C24C39" w:rsidP="00C24C39">
            <w:pPr>
              <w:rPr>
                <w:b/>
                <w:sz w:val="24"/>
                <w:szCs w:val="24"/>
              </w:rPr>
            </w:pPr>
            <w:r w:rsidRPr="00B62520">
              <w:rPr>
                <w:b/>
                <w:sz w:val="24"/>
                <w:szCs w:val="24"/>
              </w:rPr>
              <w:t>B</w:t>
            </w:r>
            <w:r w:rsidRPr="00B62520">
              <w:rPr>
                <w:b/>
                <w:sz w:val="28"/>
                <w:szCs w:val="28"/>
              </w:rPr>
              <w:t>eplantning</w:t>
            </w:r>
            <w:r>
              <w:rPr>
                <w:b/>
                <w:sz w:val="28"/>
                <w:szCs w:val="28"/>
              </w:rPr>
              <w:t>er</w:t>
            </w:r>
            <w:r w:rsidRPr="00B62520">
              <w:rPr>
                <w:b/>
                <w:sz w:val="28"/>
                <w:szCs w:val="28"/>
              </w:rPr>
              <w:t xml:space="preserve">  ved Tunnelen</w:t>
            </w:r>
          </w:p>
        </w:tc>
        <w:tc>
          <w:tcPr>
            <w:tcW w:w="1005" w:type="pct"/>
          </w:tcPr>
          <w:p w:rsidR="00C24C39" w:rsidRDefault="00C24C39" w:rsidP="00C24C39"/>
        </w:tc>
        <w:tc>
          <w:tcPr>
            <w:tcW w:w="817" w:type="pct"/>
          </w:tcPr>
          <w:p w:rsidR="00C24C39" w:rsidRDefault="00C24C39" w:rsidP="00C24C39"/>
        </w:tc>
        <w:tc>
          <w:tcPr>
            <w:tcW w:w="817" w:type="pct"/>
          </w:tcPr>
          <w:p w:rsidR="00C24C39" w:rsidRDefault="00C24C39" w:rsidP="00C24C39"/>
        </w:tc>
        <w:tc>
          <w:tcPr>
            <w:tcW w:w="1356" w:type="pct"/>
          </w:tcPr>
          <w:p w:rsidR="00C24C39" w:rsidRDefault="00C24C39" w:rsidP="00C24C39"/>
        </w:tc>
      </w:tr>
      <w:tr w:rsidR="00C24C39" w:rsidTr="0090700F">
        <w:tc>
          <w:tcPr>
            <w:tcW w:w="1005" w:type="pct"/>
          </w:tcPr>
          <w:p w:rsidR="00C24C39" w:rsidRDefault="00C24C39" w:rsidP="00C24C39">
            <w:r>
              <w:t>Jens Bartholin</w:t>
            </w:r>
          </w:p>
        </w:tc>
        <w:tc>
          <w:tcPr>
            <w:tcW w:w="1005" w:type="pct"/>
          </w:tcPr>
          <w:p w:rsidR="00C24C39" w:rsidRDefault="00C24C39" w:rsidP="00C24C39">
            <w:r>
              <w:t>Bellisvænget 21</w:t>
            </w:r>
          </w:p>
        </w:tc>
        <w:tc>
          <w:tcPr>
            <w:tcW w:w="817" w:type="pct"/>
          </w:tcPr>
          <w:p w:rsidR="00C24C39" w:rsidRDefault="00FF2A8B" w:rsidP="00C24C39">
            <w:r>
              <w:t>20687067</w:t>
            </w:r>
          </w:p>
        </w:tc>
        <w:tc>
          <w:tcPr>
            <w:tcW w:w="817" w:type="pct"/>
          </w:tcPr>
          <w:p w:rsidR="00C24C39" w:rsidRDefault="00C24C39" w:rsidP="00C24C39"/>
        </w:tc>
        <w:tc>
          <w:tcPr>
            <w:tcW w:w="1356" w:type="pct"/>
          </w:tcPr>
          <w:p w:rsidR="00C24C39" w:rsidRDefault="00C24C39" w:rsidP="00C24C39">
            <w:r>
              <w:t>jjbartholin@privat.dk</w:t>
            </w:r>
          </w:p>
        </w:tc>
      </w:tr>
      <w:tr w:rsidR="00C24C39" w:rsidTr="0090700F">
        <w:tc>
          <w:tcPr>
            <w:tcW w:w="1005" w:type="pct"/>
          </w:tcPr>
          <w:p w:rsidR="00C24C39" w:rsidRDefault="00C24C39" w:rsidP="00264E6C">
            <w:r>
              <w:t>Martin</w:t>
            </w:r>
            <w:r w:rsidR="00264E6C">
              <w:t xml:space="preserve"> Bøhm</w:t>
            </w:r>
            <w:r>
              <w:t xml:space="preserve">-Rasmussen </w:t>
            </w:r>
          </w:p>
        </w:tc>
        <w:tc>
          <w:tcPr>
            <w:tcW w:w="1005" w:type="pct"/>
          </w:tcPr>
          <w:p w:rsidR="00C24C39" w:rsidRDefault="00C24C39" w:rsidP="00C24C39">
            <w:r>
              <w:t>Gl.Hovedvej 46</w:t>
            </w:r>
          </w:p>
        </w:tc>
        <w:tc>
          <w:tcPr>
            <w:tcW w:w="817" w:type="pct"/>
          </w:tcPr>
          <w:p w:rsidR="00C24C39" w:rsidRDefault="00264E6C" w:rsidP="00C24C39">
            <w:r>
              <w:t>20483349</w:t>
            </w:r>
          </w:p>
        </w:tc>
        <w:tc>
          <w:tcPr>
            <w:tcW w:w="817" w:type="pct"/>
          </w:tcPr>
          <w:p w:rsidR="00C24C39" w:rsidRDefault="00C24C39" w:rsidP="00C24C39"/>
        </w:tc>
        <w:tc>
          <w:tcPr>
            <w:tcW w:w="1356" w:type="pct"/>
          </w:tcPr>
          <w:p w:rsidR="00C24C39" w:rsidRDefault="00264E6C" w:rsidP="00C24C39">
            <w:r>
              <w:t>falbe@live.dk</w:t>
            </w:r>
          </w:p>
        </w:tc>
      </w:tr>
      <w:tr w:rsidR="00C24C39" w:rsidTr="0090700F">
        <w:tc>
          <w:tcPr>
            <w:tcW w:w="1005" w:type="pct"/>
          </w:tcPr>
          <w:p w:rsidR="00C24C39" w:rsidRDefault="00C24C39" w:rsidP="00C24C39">
            <w:r>
              <w:t>Frank Pedersen</w:t>
            </w:r>
          </w:p>
        </w:tc>
        <w:tc>
          <w:tcPr>
            <w:tcW w:w="1005" w:type="pct"/>
          </w:tcPr>
          <w:p w:rsidR="00C24C39" w:rsidRDefault="00C24C39" w:rsidP="00C24C39">
            <w:r>
              <w:t>Gl. Hovedvej 48</w:t>
            </w:r>
          </w:p>
        </w:tc>
        <w:tc>
          <w:tcPr>
            <w:tcW w:w="817" w:type="pct"/>
          </w:tcPr>
          <w:p w:rsidR="00C24C39" w:rsidRDefault="00264E6C" w:rsidP="00C24C39">
            <w:r>
              <w:t>20331994</w:t>
            </w:r>
          </w:p>
        </w:tc>
        <w:tc>
          <w:tcPr>
            <w:tcW w:w="817" w:type="pct"/>
          </w:tcPr>
          <w:p w:rsidR="00C24C39" w:rsidRDefault="00C24C39" w:rsidP="00C24C39"/>
        </w:tc>
        <w:tc>
          <w:tcPr>
            <w:tcW w:w="1356" w:type="pct"/>
          </w:tcPr>
          <w:p w:rsidR="00C24C39" w:rsidRDefault="00264E6C" w:rsidP="00264E6C">
            <w:r>
              <w:t>lisbet@alle-os.dk</w:t>
            </w:r>
          </w:p>
        </w:tc>
      </w:tr>
      <w:tr w:rsidR="00E17760" w:rsidTr="0090700F">
        <w:tc>
          <w:tcPr>
            <w:tcW w:w="1005" w:type="pct"/>
          </w:tcPr>
          <w:p w:rsidR="00E17760" w:rsidRPr="00E17760" w:rsidRDefault="00E17760" w:rsidP="003E51A2">
            <w:pPr>
              <w:rPr>
                <w:sz w:val="28"/>
                <w:szCs w:val="28"/>
              </w:rPr>
            </w:pPr>
            <w:r w:rsidRPr="00E17760">
              <w:rPr>
                <w:sz w:val="28"/>
                <w:szCs w:val="28"/>
              </w:rPr>
              <w:t>Kan tilkaldes</w:t>
            </w:r>
          </w:p>
        </w:tc>
        <w:tc>
          <w:tcPr>
            <w:tcW w:w="1005" w:type="pct"/>
          </w:tcPr>
          <w:p w:rsidR="00E17760" w:rsidRDefault="00E17760" w:rsidP="00C24C39"/>
        </w:tc>
        <w:tc>
          <w:tcPr>
            <w:tcW w:w="817" w:type="pct"/>
          </w:tcPr>
          <w:p w:rsidR="00E17760" w:rsidRDefault="00E17760" w:rsidP="00C24C39"/>
        </w:tc>
        <w:tc>
          <w:tcPr>
            <w:tcW w:w="817" w:type="pct"/>
          </w:tcPr>
          <w:p w:rsidR="00E17760" w:rsidRDefault="00E17760" w:rsidP="00C24C39"/>
        </w:tc>
        <w:tc>
          <w:tcPr>
            <w:tcW w:w="1356" w:type="pct"/>
          </w:tcPr>
          <w:p w:rsidR="00E17760" w:rsidRDefault="00E17760" w:rsidP="00C24C39"/>
        </w:tc>
      </w:tr>
      <w:tr w:rsidR="00C24C39" w:rsidTr="0090700F">
        <w:tc>
          <w:tcPr>
            <w:tcW w:w="1005" w:type="pct"/>
          </w:tcPr>
          <w:p w:rsidR="00C24C39" w:rsidRDefault="003E51A2" w:rsidP="003E51A2">
            <w:r>
              <w:t>Tommy Rasmussen</w:t>
            </w:r>
          </w:p>
        </w:tc>
        <w:tc>
          <w:tcPr>
            <w:tcW w:w="1005" w:type="pct"/>
          </w:tcPr>
          <w:p w:rsidR="00C24C39" w:rsidRDefault="003E51A2" w:rsidP="00C24C39">
            <w:r>
              <w:t>Skolevej 26</w:t>
            </w:r>
          </w:p>
        </w:tc>
        <w:tc>
          <w:tcPr>
            <w:tcW w:w="817" w:type="pct"/>
          </w:tcPr>
          <w:p w:rsidR="00C24C39" w:rsidRDefault="003E51A2" w:rsidP="00C24C39">
            <w:r>
              <w:t>64431495</w:t>
            </w:r>
          </w:p>
        </w:tc>
        <w:tc>
          <w:tcPr>
            <w:tcW w:w="817" w:type="pct"/>
          </w:tcPr>
          <w:p w:rsidR="00C24C39" w:rsidRDefault="00C24C39" w:rsidP="00C24C39"/>
        </w:tc>
        <w:tc>
          <w:tcPr>
            <w:tcW w:w="1356" w:type="pct"/>
          </w:tcPr>
          <w:p w:rsidR="00C24C39" w:rsidRDefault="00C24C39" w:rsidP="00C24C39"/>
        </w:tc>
      </w:tr>
      <w:tr w:rsidR="00C24C39" w:rsidTr="0090700F">
        <w:tc>
          <w:tcPr>
            <w:tcW w:w="1005" w:type="pct"/>
          </w:tcPr>
          <w:p w:rsidR="00C24C39" w:rsidRDefault="003E51A2" w:rsidP="00C24C39">
            <w:r>
              <w:t>Hardy Padkær</w:t>
            </w:r>
          </w:p>
        </w:tc>
        <w:tc>
          <w:tcPr>
            <w:tcW w:w="1005" w:type="pct"/>
          </w:tcPr>
          <w:p w:rsidR="00C24C39" w:rsidRDefault="003E51A2" w:rsidP="00C24C39">
            <w:r>
              <w:t>Lupinvej 7</w:t>
            </w:r>
          </w:p>
        </w:tc>
        <w:tc>
          <w:tcPr>
            <w:tcW w:w="817" w:type="pct"/>
          </w:tcPr>
          <w:p w:rsidR="00C24C39" w:rsidRDefault="003E51A2" w:rsidP="00C24C39">
            <w:r>
              <w:t>64432119</w:t>
            </w:r>
          </w:p>
        </w:tc>
        <w:tc>
          <w:tcPr>
            <w:tcW w:w="817" w:type="pct"/>
          </w:tcPr>
          <w:p w:rsidR="00C24C39" w:rsidRDefault="00C24C39" w:rsidP="00C24C39"/>
        </w:tc>
        <w:tc>
          <w:tcPr>
            <w:tcW w:w="1356" w:type="pct"/>
          </w:tcPr>
          <w:p w:rsidR="00C24C39" w:rsidRDefault="00C24C39" w:rsidP="00C24C39"/>
        </w:tc>
      </w:tr>
      <w:tr w:rsidR="003E51A2" w:rsidTr="0090700F">
        <w:tc>
          <w:tcPr>
            <w:tcW w:w="1005" w:type="pct"/>
          </w:tcPr>
          <w:p w:rsidR="003E51A2" w:rsidRDefault="003E51A2" w:rsidP="00C24C39">
            <w:r>
              <w:t>Finn Neumann</w:t>
            </w:r>
          </w:p>
        </w:tc>
        <w:tc>
          <w:tcPr>
            <w:tcW w:w="1005" w:type="pct"/>
          </w:tcPr>
          <w:p w:rsidR="003E51A2" w:rsidRDefault="003E51A2" w:rsidP="00C24C39">
            <w:r>
              <w:t>Valmuevænget 8</w:t>
            </w:r>
          </w:p>
        </w:tc>
        <w:tc>
          <w:tcPr>
            <w:tcW w:w="817" w:type="pct"/>
          </w:tcPr>
          <w:p w:rsidR="003E51A2" w:rsidRDefault="003E51A2" w:rsidP="00C24C39">
            <w:r>
              <w:t>21431997</w:t>
            </w:r>
          </w:p>
        </w:tc>
        <w:tc>
          <w:tcPr>
            <w:tcW w:w="817" w:type="pct"/>
          </w:tcPr>
          <w:p w:rsidR="003E51A2" w:rsidRDefault="003E51A2" w:rsidP="00C24C39"/>
        </w:tc>
        <w:tc>
          <w:tcPr>
            <w:tcW w:w="1356" w:type="pct"/>
          </w:tcPr>
          <w:p w:rsidR="003E51A2" w:rsidRDefault="003E51A2" w:rsidP="00C24C39"/>
        </w:tc>
      </w:tr>
    </w:tbl>
    <w:p w:rsidR="0090700F" w:rsidRDefault="0090700F">
      <w:pPr>
        <w:pStyle w:val="Ingenafstand"/>
      </w:pPr>
    </w:p>
    <w:sectPr w:rsidR="0090700F">
      <w:headerReference w:type="default" r:id="rId8"/>
      <w:footerReference w:type="default" r:id="rId9"/>
      <w:pgSz w:w="15840" w:h="12240" w:orient="landscape" w:code="1"/>
      <w:pgMar w:top="2390" w:right="936" w:bottom="1440" w:left="936" w:header="936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1E" w:rsidRDefault="00D4451E">
      <w:pPr>
        <w:spacing w:before="0" w:after="0"/>
      </w:pPr>
      <w:r>
        <w:separator/>
      </w:r>
    </w:p>
    <w:p w:rsidR="00D4451E" w:rsidRDefault="00D4451E"/>
  </w:endnote>
  <w:endnote w:type="continuationSeparator" w:id="0">
    <w:p w:rsidR="00D4451E" w:rsidRDefault="00D4451E">
      <w:pPr>
        <w:spacing w:before="0" w:after="0"/>
      </w:pPr>
      <w:r>
        <w:continuationSeparator/>
      </w:r>
    </w:p>
    <w:p w:rsidR="00D4451E" w:rsidRDefault="00D44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00F" w:rsidRDefault="00672C50">
    <w:pPr>
      <w:pStyle w:val="Sidefod"/>
    </w:pPr>
    <w:r w:rsidRPr="008D31DD"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FD2C01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1E" w:rsidRDefault="00D4451E">
      <w:pPr>
        <w:spacing w:before="0" w:after="0"/>
      </w:pPr>
      <w:r>
        <w:separator/>
      </w:r>
    </w:p>
    <w:p w:rsidR="00D4451E" w:rsidRDefault="00D4451E"/>
  </w:footnote>
  <w:footnote w:type="continuationSeparator" w:id="0">
    <w:p w:rsidR="00D4451E" w:rsidRDefault="00D4451E">
      <w:pPr>
        <w:spacing w:before="0" w:after="0"/>
      </w:pPr>
      <w:r>
        <w:continuationSeparator/>
      </w:r>
    </w:p>
    <w:p w:rsidR="00D4451E" w:rsidRDefault="00D445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00F" w:rsidRPr="0040394F" w:rsidRDefault="008104AE">
    <w:pPr>
      <w:pStyle w:val="Sidehoved"/>
      <w:rPr>
        <w:noProof/>
        <w:lang w:val="da-DK"/>
      </w:rPr>
    </w:pPr>
    <w:r>
      <w:rPr>
        <w:rStyle w:val="Strk"/>
        <w:noProof/>
        <w:lang w:val="da-DK"/>
      </w:rPr>
      <w:t xml:space="preserve">                             </w:t>
    </w:r>
    <w:r w:rsidR="00516E2C">
      <w:rPr>
        <w:rStyle w:val="Strk"/>
        <w:noProof/>
        <w:lang w:val="da-DK"/>
      </w:rPr>
      <w:t>Grønn</w:t>
    </w:r>
    <w:r>
      <w:rPr>
        <w:rStyle w:val="Strk"/>
        <w:noProof/>
        <w:lang w:val="da-DK"/>
      </w:rPr>
      <w:t>e</w:t>
    </w:r>
    <w:r w:rsidR="00516E2C">
      <w:rPr>
        <w:rStyle w:val="Strk"/>
        <w:noProof/>
        <w:lang w:val="da-DK"/>
      </w:rPr>
      <w:t xml:space="preserve">mose   </w:t>
    </w:r>
    <w:r w:rsidR="002F3352">
      <w:rPr>
        <w:rStyle w:val="Strk"/>
        <w:noProof/>
        <w:lang w:val="da-DK"/>
      </w:rPr>
      <w:t>L</w:t>
    </w:r>
    <w:r w:rsidR="00516E2C">
      <w:rPr>
        <w:rStyle w:val="Strk"/>
        <w:noProof/>
        <w:lang w:val="da-DK"/>
      </w:rPr>
      <w:t>andsbypedel</w:t>
    </w:r>
    <w:r w:rsidR="00E17760">
      <w:rPr>
        <w:rStyle w:val="Strk"/>
        <w:noProof/>
        <w:lang w:val="da-DK"/>
      </w:rPr>
      <w:t>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2C"/>
    <w:rsid w:val="000971DF"/>
    <w:rsid w:val="000C48B9"/>
    <w:rsid w:val="000E2BC5"/>
    <w:rsid w:val="00164824"/>
    <w:rsid w:val="001B170B"/>
    <w:rsid w:val="001C116A"/>
    <w:rsid w:val="00225C16"/>
    <w:rsid w:val="002421D1"/>
    <w:rsid w:val="00264E6C"/>
    <w:rsid w:val="00277AA3"/>
    <w:rsid w:val="002F3352"/>
    <w:rsid w:val="00382430"/>
    <w:rsid w:val="00394FE3"/>
    <w:rsid w:val="003E51A2"/>
    <w:rsid w:val="0040394F"/>
    <w:rsid w:val="004A1434"/>
    <w:rsid w:val="004F75A0"/>
    <w:rsid w:val="00516E2C"/>
    <w:rsid w:val="00595320"/>
    <w:rsid w:val="005E202E"/>
    <w:rsid w:val="00672C50"/>
    <w:rsid w:val="00722445"/>
    <w:rsid w:val="00755EB9"/>
    <w:rsid w:val="008104AE"/>
    <w:rsid w:val="008321BB"/>
    <w:rsid w:val="008D2D4D"/>
    <w:rsid w:val="008D31DD"/>
    <w:rsid w:val="0090700F"/>
    <w:rsid w:val="00A77047"/>
    <w:rsid w:val="00B24B30"/>
    <w:rsid w:val="00B62520"/>
    <w:rsid w:val="00C24C39"/>
    <w:rsid w:val="00D4451E"/>
    <w:rsid w:val="00DB4A83"/>
    <w:rsid w:val="00E17760"/>
    <w:rsid w:val="00E25F38"/>
    <w:rsid w:val="00F05B7B"/>
    <w:rsid w:val="00F21B2D"/>
    <w:rsid w:val="00F23431"/>
    <w:rsid w:val="00FB61AE"/>
    <w:rsid w:val="00FD2C01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F63BD7-0C2A-4554-976A-D5FEB3D2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en-US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5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character" w:styleId="Strk">
    <w:name w:val="Strong"/>
    <w:basedOn w:val="Standardskrifttypeiafsnit"/>
    <w:uiPriority w:val="3"/>
    <w:qFormat/>
    <w:rPr>
      <w:b/>
      <w:bCs/>
      <w:color w:val="A1CF2A" w:themeColor="accent2"/>
    </w:rPr>
  </w:style>
  <w:style w:type="paragraph" w:styleId="Undertitel">
    <w:name w:val="Subtitle"/>
    <w:basedOn w:val="Normal"/>
    <w:next w:val="Normal"/>
    <w:link w:val="UndertitelTegn"/>
    <w:uiPriority w:val="2"/>
    <w:qFormat/>
    <w:pPr>
      <w:numPr>
        <w:ilvl w:val="1"/>
      </w:numPr>
      <w:spacing w:before="0" w:after="120"/>
      <w:ind w:left="202" w:right="115"/>
    </w:pPr>
    <w:rPr>
      <w:b/>
      <w:bCs/>
      <w:caps/>
      <w:color w:val="000000" w:themeColor="text1"/>
      <w:sz w:val="24"/>
    </w:rPr>
  </w:style>
  <w:style w:type="character" w:customStyle="1" w:styleId="UndertitelTegn">
    <w:name w:val="Undertitel Tegn"/>
    <w:basedOn w:val="Standardskrifttypeiafsnit"/>
    <w:link w:val="Undertitel"/>
    <w:uiPriority w:val="2"/>
    <w:rPr>
      <w:b/>
      <w:bCs/>
      <w:caps/>
      <w:color w:val="000000" w:themeColor="text1"/>
      <w:sz w:val="24"/>
    </w:rPr>
  </w:style>
  <w:style w:type="table" w:styleId="Tabel-Gitter">
    <w:name w:val="Table Grid"/>
    <w:basedOn w:val="Tabel-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overkontakter">
    <w:name w:val="Liste over kontakter"/>
    <w:basedOn w:val="Tabel-Normal"/>
    <w:uiPriority w:val="99"/>
    <w:tblPr>
      <w:tblInd w:w="0" w:type="dxa"/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202" w:type="dxa"/>
        <w:bottom w:w="0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A1CF2A" w:themeColor="accent2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Sidehoved">
    <w:name w:val="header"/>
    <w:basedOn w:val="Normal"/>
    <w:link w:val="SidehovedTegn"/>
    <w:uiPriority w:val="4"/>
    <w:unhideWhenUsed/>
    <w:qFormat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before="0"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SidehovedTegn">
    <w:name w:val="Sidehoved Tegn"/>
    <w:basedOn w:val="Standardskrifttypeiafsnit"/>
    <w:link w:val="Sidehoved"/>
    <w:uiPriority w:val="4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Sidefod">
    <w:name w:val="footer"/>
    <w:basedOn w:val="Normal"/>
    <w:link w:val="SidefodTegn"/>
    <w:uiPriority w:val="5"/>
    <w:unhideWhenUsed/>
    <w:qFormat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spacing w:before="0" w:after="0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SidefodTegn">
    <w:name w:val="Sidefod Tegn"/>
    <w:basedOn w:val="Standardskrifttypeiafsnit"/>
    <w:link w:val="Sidefod"/>
    <w:uiPriority w:val="5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Ingenafstand">
    <w:name w:val="No Spacing"/>
    <w:uiPriority w:val="1"/>
    <w:qFormat/>
    <w:pPr>
      <w:spacing w:before="0" w:after="0"/>
    </w:pPr>
  </w:style>
  <w:style w:type="character" w:styleId="Hyperlink">
    <w:name w:val="Hyperlink"/>
    <w:basedOn w:val="Standardskrifttypeiafsnit"/>
    <w:uiPriority w:val="99"/>
    <w:unhideWhenUsed/>
    <w:rsid w:val="008321BB"/>
    <w:rPr>
      <w:color w:val="04C0C9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252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no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\AppData\Roaming\Microsoft\Templates\Liste%20over%20kontakter(2).dotx" TargetMode="External"/></Relationship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29A92C7-C9A2-491E-84DE-B11082899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over kontakter(2)</Template>
  <TotalTime>1</TotalTime>
  <Pages>1</Pages>
  <Words>208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</dc:creator>
  <cp:keywords/>
  <cp:lastModifiedBy>Peter Stegmann</cp:lastModifiedBy>
  <cp:revision>2</cp:revision>
  <cp:lastPrinted>2014-05-27T15:42:00Z</cp:lastPrinted>
  <dcterms:created xsi:type="dcterms:W3CDTF">2014-09-02T20:39:00Z</dcterms:created>
  <dcterms:modified xsi:type="dcterms:W3CDTF">2014-09-02T20:39:00Z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TC031480349991</vt:lpwstr>
  </property>
</Properties>
</file>